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5138"/>
      </w:tblGrid>
      <w:tr w:rsidR="00CC5D56" w:rsidRPr="00395EA5" w:rsidTr="00395EA5">
        <w:tc>
          <w:tcPr>
            <w:tcW w:w="9288" w:type="dxa"/>
          </w:tcPr>
          <w:p w:rsidR="00CC5D56" w:rsidRPr="00395EA5" w:rsidRDefault="00CC5D56" w:rsidP="00CC5D56">
            <w:pPr>
              <w:rPr>
                <w:lang w:val="de-DE"/>
              </w:rPr>
            </w:pPr>
            <w:bookmarkStart w:id="0" w:name="_GoBack"/>
            <w:bookmarkEnd w:id="0"/>
            <w:r w:rsidRPr="00395EA5">
              <w:rPr>
                <w:b/>
                <w:lang w:val="de-DE"/>
              </w:rPr>
              <w:t>NENNLISTE</w:t>
            </w:r>
            <w:r w:rsidRPr="00395EA5">
              <w:rPr>
                <w:lang w:val="de-DE"/>
              </w:rPr>
              <w:t xml:space="preserve"> zur </w:t>
            </w:r>
            <w:r w:rsidR="00477820">
              <w:rPr>
                <w:lang w:val="de-DE"/>
              </w:rPr>
              <w:t>3</w:t>
            </w:r>
            <w:r w:rsidR="00E72ABA">
              <w:rPr>
                <w:lang w:val="de-DE"/>
              </w:rPr>
              <w:t>8</w:t>
            </w:r>
            <w:r w:rsidRPr="00395EA5">
              <w:rPr>
                <w:lang w:val="de-DE"/>
              </w:rPr>
              <w:t xml:space="preserve">. Tischtennis-Landesmeisterschaft für Behinderte </w:t>
            </w:r>
            <w:r w:rsidR="00E72ABA">
              <w:rPr>
                <w:lang w:val="de-DE"/>
              </w:rPr>
              <w:t>in Innsbruck</w:t>
            </w:r>
          </w:p>
          <w:p w:rsidR="00CC5D56" w:rsidRPr="00395EA5" w:rsidRDefault="00CC5D56" w:rsidP="00CC5D56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am </w:t>
            </w:r>
            <w:r w:rsidRPr="00395EA5">
              <w:rPr>
                <w:b/>
                <w:lang w:val="de-DE"/>
              </w:rPr>
              <w:t xml:space="preserve">Samstag, </w:t>
            </w:r>
            <w:r w:rsidR="00E72ABA">
              <w:rPr>
                <w:b/>
                <w:lang w:val="de-DE"/>
              </w:rPr>
              <w:t>21. März</w:t>
            </w:r>
            <w:r w:rsidR="00924F8F">
              <w:rPr>
                <w:lang w:val="de-DE"/>
              </w:rPr>
              <w:t xml:space="preserve">        </w:t>
            </w:r>
            <w:r w:rsidR="007E01B4" w:rsidRPr="00395EA5">
              <w:rPr>
                <w:lang w:val="de-DE"/>
              </w:rPr>
              <w:t xml:space="preserve"> </w:t>
            </w:r>
            <w:r w:rsidR="00E72ABA">
              <w:rPr>
                <w:lang w:val="de-DE"/>
              </w:rPr>
              <w:t>Halleneinlass: 9</w:t>
            </w:r>
            <w:r w:rsidR="0044295A">
              <w:rPr>
                <w:lang w:val="de-DE"/>
              </w:rPr>
              <w:t>:15Uhr</w:t>
            </w:r>
          </w:p>
          <w:p w:rsidR="00CC5D56" w:rsidRPr="00395EA5" w:rsidRDefault="00CC5D56" w:rsidP="00CC5D56">
            <w:pPr>
              <w:rPr>
                <w:lang w:val="de-DE"/>
              </w:rPr>
            </w:pPr>
          </w:p>
          <w:p w:rsidR="00CC5D56" w:rsidRPr="00395EA5" w:rsidRDefault="00CC5D56" w:rsidP="00CC5D56">
            <w:pPr>
              <w:rPr>
                <w:lang w:val="de-DE"/>
              </w:rPr>
            </w:pPr>
            <w:r w:rsidRPr="00395EA5">
              <w:rPr>
                <w:lang w:val="de-DE"/>
              </w:rPr>
              <w:t>VEREIN: ________________________</w:t>
            </w:r>
            <w:r w:rsidR="007E01B4" w:rsidRPr="00395EA5">
              <w:rPr>
                <w:lang w:val="de-DE"/>
              </w:rPr>
              <w:t>_</w:t>
            </w:r>
            <w:r w:rsidR="0053621F" w:rsidRPr="00395EA5">
              <w:rPr>
                <w:lang w:val="de-DE"/>
              </w:rPr>
              <w:t>_________</w:t>
            </w:r>
          </w:p>
          <w:p w:rsidR="00CC5D56" w:rsidRPr="00395EA5" w:rsidRDefault="00CC5D56">
            <w:pPr>
              <w:rPr>
                <w:lang w:val="de-DE"/>
              </w:rPr>
            </w:pPr>
          </w:p>
          <w:p w:rsidR="007E01B4" w:rsidRPr="00395EA5" w:rsidRDefault="007E01B4" w:rsidP="006157D8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Verantwortliche Person: </w:t>
            </w:r>
            <w:r w:rsidR="00924F8F">
              <w:rPr>
                <w:lang w:val="de-DE"/>
              </w:rPr>
              <w:t xml:space="preserve">                            </w:t>
            </w:r>
            <w:r w:rsidRPr="00395EA5">
              <w:rPr>
                <w:lang w:val="de-DE"/>
              </w:rPr>
              <w:t xml:space="preserve">Telefon-Nr.: </w:t>
            </w:r>
          </w:p>
        </w:tc>
        <w:tc>
          <w:tcPr>
            <w:tcW w:w="5138" w:type="dxa"/>
            <w:vAlign w:val="center"/>
          </w:tcPr>
          <w:p w:rsidR="00CC5D56" w:rsidRDefault="001A1066" w:rsidP="00395EA5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149860</wp:posOffset>
                  </wp:positionV>
                  <wp:extent cx="1216152" cy="752856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sv-logo-ema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75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6A12">
              <w:rPr>
                <w:lang w:val="de-DE"/>
              </w:rPr>
              <w:t xml:space="preserve">                                           </w:t>
            </w:r>
          </w:p>
          <w:p w:rsidR="0044295A" w:rsidRDefault="0044295A" w:rsidP="0044295A">
            <w:pPr>
              <w:rPr>
                <w:lang w:val="de-DE"/>
              </w:rPr>
            </w:pPr>
          </w:p>
          <w:p w:rsidR="0044295A" w:rsidRDefault="0044295A" w:rsidP="0044295A">
            <w:pPr>
              <w:rPr>
                <w:lang w:val="de-DE"/>
              </w:rPr>
            </w:pPr>
          </w:p>
          <w:p w:rsidR="0044295A" w:rsidRPr="0044295A" w:rsidRDefault="0044295A" w:rsidP="0044295A">
            <w:pPr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</w:p>
        </w:tc>
      </w:tr>
    </w:tbl>
    <w:p w:rsidR="00CC5D56" w:rsidRDefault="00CC5D56">
      <w:pPr>
        <w:rPr>
          <w:lang w:val="de-D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828"/>
        <w:gridCol w:w="1980"/>
        <w:gridCol w:w="1260"/>
        <w:gridCol w:w="384"/>
        <w:gridCol w:w="385"/>
        <w:gridCol w:w="419"/>
        <w:gridCol w:w="403"/>
        <w:gridCol w:w="419"/>
        <w:gridCol w:w="419"/>
        <w:gridCol w:w="403"/>
        <w:gridCol w:w="398"/>
        <w:gridCol w:w="434"/>
        <w:gridCol w:w="434"/>
        <w:gridCol w:w="386"/>
        <w:gridCol w:w="392"/>
        <w:gridCol w:w="434"/>
        <w:gridCol w:w="403"/>
        <w:gridCol w:w="481"/>
        <w:gridCol w:w="419"/>
        <w:gridCol w:w="434"/>
        <w:gridCol w:w="398"/>
        <w:gridCol w:w="475"/>
      </w:tblGrid>
      <w:tr w:rsidR="0044295A" w:rsidRPr="00395EA5" w:rsidTr="0044295A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44295A" w:rsidRPr="00395EA5" w:rsidRDefault="0044295A" w:rsidP="00395EA5">
            <w:pPr>
              <w:jc w:val="center"/>
              <w:rPr>
                <w:lang w:val="de-DE"/>
              </w:rPr>
            </w:pPr>
            <w:r w:rsidRPr="00395EA5">
              <w:rPr>
                <w:lang w:val="de-DE"/>
              </w:rPr>
              <w:t>Lfd. Nr.</w:t>
            </w:r>
          </w:p>
        </w:tc>
        <w:tc>
          <w:tcPr>
            <w:tcW w:w="2828" w:type="dxa"/>
            <w:vMerge w:val="restart"/>
            <w:vAlign w:val="center"/>
          </w:tcPr>
          <w:p w:rsidR="0044295A" w:rsidRPr="00395EA5" w:rsidRDefault="0044295A" w:rsidP="00395EA5">
            <w:pPr>
              <w:jc w:val="center"/>
              <w:rPr>
                <w:lang w:val="de-DE"/>
              </w:rPr>
            </w:pPr>
            <w:r w:rsidRPr="00395EA5">
              <w:rPr>
                <w:lang w:val="de-DE"/>
              </w:rPr>
              <w:t>Name Vorname</w:t>
            </w:r>
          </w:p>
        </w:tc>
        <w:tc>
          <w:tcPr>
            <w:tcW w:w="1980" w:type="dxa"/>
            <w:vMerge w:val="restart"/>
            <w:vAlign w:val="center"/>
          </w:tcPr>
          <w:p w:rsidR="0044295A" w:rsidRPr="00395EA5" w:rsidRDefault="0044295A" w:rsidP="00395EA5">
            <w:pPr>
              <w:jc w:val="center"/>
              <w:rPr>
                <w:lang w:val="de-DE"/>
              </w:rPr>
            </w:pPr>
            <w:r w:rsidRPr="00395EA5">
              <w:rPr>
                <w:lang w:val="de-DE"/>
              </w:rPr>
              <w:t>Wohnort</w:t>
            </w:r>
          </w:p>
        </w:tc>
        <w:tc>
          <w:tcPr>
            <w:tcW w:w="1260" w:type="dxa"/>
            <w:vMerge w:val="restart"/>
            <w:vAlign w:val="center"/>
          </w:tcPr>
          <w:p w:rsidR="0044295A" w:rsidRPr="00395EA5" w:rsidRDefault="0044295A" w:rsidP="007E01B4">
            <w:pPr>
              <w:rPr>
                <w:sz w:val="16"/>
                <w:szCs w:val="16"/>
                <w:lang w:val="de-DE"/>
              </w:rPr>
            </w:pPr>
            <w:r w:rsidRPr="00395EA5">
              <w:rPr>
                <w:sz w:val="16"/>
                <w:szCs w:val="16"/>
                <w:lang w:val="de-DE"/>
              </w:rPr>
              <w:t>Schadensklasse,</w:t>
            </w:r>
          </w:p>
          <w:p w:rsidR="0044295A" w:rsidRPr="00395EA5" w:rsidRDefault="0044295A" w:rsidP="007E01B4">
            <w:pPr>
              <w:rPr>
                <w:lang w:val="de-DE"/>
              </w:rPr>
            </w:pPr>
            <w:r w:rsidRPr="00395EA5">
              <w:rPr>
                <w:sz w:val="16"/>
                <w:szCs w:val="16"/>
                <w:lang w:val="de-DE"/>
              </w:rPr>
              <w:t>die im Sportpass eingetragen ist:</w:t>
            </w:r>
          </w:p>
        </w:tc>
        <w:tc>
          <w:tcPr>
            <w:tcW w:w="384" w:type="dxa"/>
            <w:vMerge w:val="restart"/>
            <w:textDirection w:val="btLr"/>
          </w:tcPr>
          <w:p w:rsidR="0044295A" w:rsidRPr="00395EA5" w:rsidRDefault="0044295A" w:rsidP="00395EA5">
            <w:pPr>
              <w:ind w:left="113" w:right="113"/>
              <w:rPr>
                <w:sz w:val="20"/>
                <w:szCs w:val="20"/>
                <w:lang w:val="de-DE"/>
              </w:rPr>
            </w:pPr>
            <w:r w:rsidRPr="00395EA5">
              <w:rPr>
                <w:sz w:val="20"/>
                <w:szCs w:val="20"/>
                <w:lang w:val="de-DE"/>
              </w:rPr>
              <w:t>männlich</w:t>
            </w:r>
          </w:p>
        </w:tc>
        <w:tc>
          <w:tcPr>
            <w:tcW w:w="385" w:type="dxa"/>
            <w:vMerge w:val="restart"/>
            <w:textDirection w:val="btLr"/>
          </w:tcPr>
          <w:p w:rsidR="0044295A" w:rsidRPr="00395EA5" w:rsidRDefault="0044295A" w:rsidP="00395EA5">
            <w:pPr>
              <w:ind w:left="113" w:right="113"/>
              <w:rPr>
                <w:sz w:val="20"/>
                <w:szCs w:val="20"/>
                <w:lang w:val="de-DE"/>
              </w:rPr>
            </w:pPr>
            <w:r w:rsidRPr="00395EA5">
              <w:rPr>
                <w:sz w:val="20"/>
                <w:szCs w:val="20"/>
                <w:lang w:val="de-DE"/>
              </w:rPr>
              <w:t>weiblich</w:t>
            </w:r>
          </w:p>
        </w:tc>
        <w:tc>
          <w:tcPr>
            <w:tcW w:w="7151" w:type="dxa"/>
            <w:gridSpan w:val="17"/>
            <w:vAlign w:val="center"/>
          </w:tcPr>
          <w:p w:rsidR="0044295A" w:rsidRPr="00395EA5" w:rsidRDefault="0044295A" w:rsidP="00395EA5">
            <w:pPr>
              <w:jc w:val="center"/>
              <w:rPr>
                <w:i/>
                <w:sz w:val="20"/>
                <w:szCs w:val="20"/>
                <w:lang w:val="de-DE"/>
              </w:rPr>
            </w:pPr>
            <w:r w:rsidRPr="00395EA5">
              <w:rPr>
                <w:i/>
                <w:sz w:val="20"/>
                <w:szCs w:val="20"/>
                <w:lang w:val="de-DE"/>
              </w:rPr>
              <w:t xml:space="preserve">Der (Die) gemeldete </w:t>
            </w:r>
            <w:proofErr w:type="spellStart"/>
            <w:r w:rsidRPr="00395EA5">
              <w:rPr>
                <w:i/>
                <w:sz w:val="20"/>
                <w:szCs w:val="20"/>
                <w:lang w:val="de-DE"/>
              </w:rPr>
              <w:t>TeilnehmerIn</w:t>
            </w:r>
            <w:proofErr w:type="spellEnd"/>
            <w:r w:rsidRPr="00395EA5">
              <w:rPr>
                <w:i/>
                <w:sz w:val="20"/>
                <w:szCs w:val="20"/>
                <w:lang w:val="de-DE"/>
              </w:rPr>
              <w:t xml:space="preserve"> startet in den nachstehenden, in der Ausschreibung angegebenen Bewerben, welche unten angekreuzt sind:</w:t>
            </w:r>
          </w:p>
        </w:tc>
      </w:tr>
      <w:tr w:rsidR="0044295A" w:rsidRPr="00395EA5" w:rsidTr="0044295A">
        <w:tc>
          <w:tcPr>
            <w:tcW w:w="520" w:type="dxa"/>
            <w:vMerge/>
          </w:tcPr>
          <w:p w:rsidR="0044295A" w:rsidRPr="00395EA5" w:rsidRDefault="0044295A" w:rsidP="00395EA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828" w:type="dxa"/>
            <w:vMerge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980" w:type="dxa"/>
            <w:vMerge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260" w:type="dxa"/>
            <w:vMerge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4" w:type="dxa"/>
            <w:vMerge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5" w:type="dxa"/>
            <w:vMerge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419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A</w:t>
            </w:r>
          </w:p>
        </w:tc>
        <w:tc>
          <w:tcPr>
            <w:tcW w:w="403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B</w:t>
            </w:r>
          </w:p>
        </w:tc>
        <w:tc>
          <w:tcPr>
            <w:tcW w:w="419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C</w:t>
            </w:r>
          </w:p>
        </w:tc>
        <w:tc>
          <w:tcPr>
            <w:tcW w:w="419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D</w:t>
            </w:r>
          </w:p>
        </w:tc>
        <w:tc>
          <w:tcPr>
            <w:tcW w:w="403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E</w:t>
            </w:r>
          </w:p>
        </w:tc>
        <w:tc>
          <w:tcPr>
            <w:tcW w:w="398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F</w:t>
            </w:r>
          </w:p>
        </w:tc>
        <w:tc>
          <w:tcPr>
            <w:tcW w:w="434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G</w:t>
            </w:r>
          </w:p>
        </w:tc>
        <w:tc>
          <w:tcPr>
            <w:tcW w:w="434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H</w:t>
            </w:r>
          </w:p>
        </w:tc>
        <w:tc>
          <w:tcPr>
            <w:tcW w:w="386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I</w:t>
            </w:r>
          </w:p>
        </w:tc>
        <w:tc>
          <w:tcPr>
            <w:tcW w:w="392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J</w:t>
            </w:r>
          </w:p>
        </w:tc>
        <w:tc>
          <w:tcPr>
            <w:tcW w:w="434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K</w:t>
            </w:r>
          </w:p>
        </w:tc>
        <w:tc>
          <w:tcPr>
            <w:tcW w:w="403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L</w:t>
            </w:r>
          </w:p>
        </w:tc>
        <w:tc>
          <w:tcPr>
            <w:tcW w:w="481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M</w:t>
            </w:r>
          </w:p>
        </w:tc>
        <w:tc>
          <w:tcPr>
            <w:tcW w:w="419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N</w:t>
            </w:r>
          </w:p>
        </w:tc>
        <w:tc>
          <w:tcPr>
            <w:tcW w:w="434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O</w:t>
            </w:r>
          </w:p>
        </w:tc>
        <w:tc>
          <w:tcPr>
            <w:tcW w:w="398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  <w:r w:rsidRPr="00395EA5">
              <w:rPr>
                <w:b/>
                <w:sz w:val="36"/>
                <w:szCs w:val="36"/>
                <w:lang w:val="de-DE"/>
              </w:rPr>
              <w:t>P</w:t>
            </w:r>
          </w:p>
        </w:tc>
        <w:tc>
          <w:tcPr>
            <w:tcW w:w="475" w:type="dxa"/>
          </w:tcPr>
          <w:p w:rsidR="0044295A" w:rsidRPr="00395EA5" w:rsidRDefault="0044295A">
            <w:pPr>
              <w:rPr>
                <w:b/>
                <w:sz w:val="36"/>
                <w:szCs w:val="36"/>
                <w:lang w:val="de-DE"/>
              </w:rPr>
            </w:pPr>
          </w:p>
        </w:tc>
      </w:tr>
      <w:tr w:rsidR="0044295A" w:rsidRPr="00395EA5" w:rsidTr="0044295A">
        <w:tc>
          <w:tcPr>
            <w:tcW w:w="520" w:type="dxa"/>
          </w:tcPr>
          <w:p w:rsidR="0044295A" w:rsidRPr="00395EA5" w:rsidRDefault="0044295A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2828" w:type="dxa"/>
            <w:vAlign w:val="center"/>
          </w:tcPr>
          <w:p w:rsidR="0044295A" w:rsidRPr="00296CDF" w:rsidRDefault="0044295A">
            <w:pPr>
              <w:rPr>
                <w:b/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44295A" w:rsidRPr="00395EA5" w:rsidTr="0044295A">
        <w:tc>
          <w:tcPr>
            <w:tcW w:w="520" w:type="dxa"/>
          </w:tcPr>
          <w:p w:rsidR="0044295A" w:rsidRPr="00395EA5" w:rsidRDefault="0044295A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2828" w:type="dxa"/>
            <w:vAlign w:val="center"/>
          </w:tcPr>
          <w:p w:rsidR="0044295A" w:rsidRPr="00296CDF" w:rsidRDefault="0044295A">
            <w:pPr>
              <w:rPr>
                <w:b/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44295A" w:rsidRPr="00395EA5" w:rsidTr="0044295A">
        <w:tc>
          <w:tcPr>
            <w:tcW w:w="520" w:type="dxa"/>
          </w:tcPr>
          <w:p w:rsidR="0044295A" w:rsidRPr="00395EA5" w:rsidRDefault="0044295A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2828" w:type="dxa"/>
            <w:vAlign w:val="center"/>
          </w:tcPr>
          <w:p w:rsidR="0044295A" w:rsidRPr="00296CDF" w:rsidRDefault="0044295A">
            <w:pPr>
              <w:rPr>
                <w:b/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44295A" w:rsidRPr="00395EA5" w:rsidTr="0044295A">
        <w:tc>
          <w:tcPr>
            <w:tcW w:w="520" w:type="dxa"/>
          </w:tcPr>
          <w:p w:rsidR="0044295A" w:rsidRPr="00395EA5" w:rsidRDefault="0044295A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2828" w:type="dxa"/>
            <w:vAlign w:val="center"/>
          </w:tcPr>
          <w:p w:rsidR="0044295A" w:rsidRPr="00C6061F" w:rsidRDefault="0044295A">
            <w:pPr>
              <w:rPr>
                <w:b/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44295A" w:rsidRPr="00395EA5" w:rsidTr="0044295A">
        <w:tc>
          <w:tcPr>
            <w:tcW w:w="520" w:type="dxa"/>
          </w:tcPr>
          <w:p w:rsidR="0044295A" w:rsidRPr="00395EA5" w:rsidRDefault="0044295A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2828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44295A" w:rsidRPr="00395EA5" w:rsidTr="0044295A">
        <w:tc>
          <w:tcPr>
            <w:tcW w:w="520" w:type="dxa"/>
          </w:tcPr>
          <w:p w:rsidR="0044295A" w:rsidRPr="00395EA5" w:rsidRDefault="0044295A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2828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44295A" w:rsidRPr="00395EA5" w:rsidTr="0044295A">
        <w:tc>
          <w:tcPr>
            <w:tcW w:w="520" w:type="dxa"/>
          </w:tcPr>
          <w:p w:rsidR="0044295A" w:rsidRPr="00395EA5" w:rsidRDefault="0044295A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2828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44295A" w:rsidRPr="00395EA5" w:rsidTr="0044295A">
        <w:tc>
          <w:tcPr>
            <w:tcW w:w="520" w:type="dxa"/>
          </w:tcPr>
          <w:p w:rsidR="0044295A" w:rsidRPr="00395EA5" w:rsidRDefault="0044295A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2828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44295A" w:rsidRPr="00395EA5" w:rsidTr="0044295A">
        <w:tc>
          <w:tcPr>
            <w:tcW w:w="520" w:type="dxa"/>
          </w:tcPr>
          <w:p w:rsidR="0044295A" w:rsidRPr="00395EA5" w:rsidRDefault="0044295A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2828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44295A" w:rsidRPr="00395EA5" w:rsidTr="0044295A">
        <w:tc>
          <w:tcPr>
            <w:tcW w:w="520" w:type="dxa"/>
          </w:tcPr>
          <w:p w:rsidR="0044295A" w:rsidRPr="00395EA5" w:rsidRDefault="0044295A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2828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44295A" w:rsidRPr="00395EA5" w:rsidTr="0044295A">
        <w:tc>
          <w:tcPr>
            <w:tcW w:w="520" w:type="dxa"/>
          </w:tcPr>
          <w:p w:rsidR="0044295A" w:rsidRPr="00395EA5" w:rsidRDefault="0044295A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2828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44295A" w:rsidRPr="00395EA5" w:rsidTr="0044295A">
        <w:tc>
          <w:tcPr>
            <w:tcW w:w="520" w:type="dxa"/>
          </w:tcPr>
          <w:p w:rsidR="0044295A" w:rsidRPr="00395EA5" w:rsidRDefault="0044295A" w:rsidP="00395EA5">
            <w:pPr>
              <w:jc w:val="center"/>
              <w:rPr>
                <w:sz w:val="28"/>
                <w:szCs w:val="28"/>
                <w:lang w:val="de-DE"/>
              </w:rPr>
            </w:pPr>
            <w:r w:rsidRPr="00395EA5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2828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4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385" w:type="dxa"/>
            <w:vAlign w:val="center"/>
          </w:tcPr>
          <w:p w:rsidR="0044295A" w:rsidRPr="00395EA5" w:rsidRDefault="0044295A">
            <w:pPr>
              <w:rPr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86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03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81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9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75" w:type="dxa"/>
            <w:vAlign w:val="center"/>
          </w:tcPr>
          <w:p w:rsidR="0044295A" w:rsidRPr="00395EA5" w:rsidRDefault="0044295A">
            <w:pPr>
              <w:rPr>
                <w:b/>
                <w:sz w:val="32"/>
                <w:szCs w:val="32"/>
                <w:lang w:val="de-DE"/>
              </w:rPr>
            </w:pPr>
          </w:p>
        </w:tc>
      </w:tr>
    </w:tbl>
    <w:p w:rsidR="00CC5D56" w:rsidRDefault="00CC5D56">
      <w:pPr>
        <w:rPr>
          <w:lang w:val="de-D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9180"/>
      </w:tblGrid>
      <w:tr w:rsidR="007E01B4" w:rsidRPr="00395EA5" w:rsidTr="00395EA5">
        <w:tc>
          <w:tcPr>
            <w:tcW w:w="5328" w:type="dxa"/>
          </w:tcPr>
          <w:p w:rsidR="00A95D61" w:rsidRPr="00892881" w:rsidRDefault="00873FE5" w:rsidP="00A95D61">
            <w:pPr>
              <w:rPr>
                <w:lang w:val="de-DE"/>
              </w:rPr>
            </w:pPr>
            <w:r w:rsidRPr="00892881">
              <w:rPr>
                <w:lang w:val="de-DE"/>
              </w:rPr>
              <w:t>Nennung bis</w:t>
            </w:r>
            <w:r w:rsidR="002B724C" w:rsidRPr="00892881">
              <w:rPr>
                <w:lang w:val="de-DE"/>
              </w:rPr>
              <w:t xml:space="preserve"> </w:t>
            </w:r>
            <w:r w:rsidR="00924F8F" w:rsidRPr="00892881">
              <w:rPr>
                <w:lang w:val="de-DE"/>
              </w:rPr>
              <w:t>Montag 1</w:t>
            </w:r>
            <w:r w:rsidR="00892881" w:rsidRPr="00892881">
              <w:rPr>
                <w:lang w:val="de-DE"/>
              </w:rPr>
              <w:t>6</w:t>
            </w:r>
            <w:r w:rsidR="00924F8F" w:rsidRPr="00892881">
              <w:rPr>
                <w:lang w:val="de-DE"/>
              </w:rPr>
              <w:t xml:space="preserve">. </w:t>
            </w:r>
            <w:r w:rsidR="00E72ABA">
              <w:rPr>
                <w:lang w:val="de-DE"/>
              </w:rPr>
              <w:t>März 2020</w:t>
            </w:r>
            <w:r w:rsidR="00AF6A12" w:rsidRPr="00892881">
              <w:rPr>
                <w:lang w:val="de-DE"/>
              </w:rPr>
              <w:t xml:space="preserve"> </w:t>
            </w:r>
            <w:r w:rsidR="00A95D61" w:rsidRPr="00892881">
              <w:t xml:space="preserve"> an </w:t>
            </w:r>
          </w:p>
          <w:p w:rsidR="00892881" w:rsidRDefault="00892881" w:rsidP="00F23838">
            <w:pPr>
              <w:tabs>
                <w:tab w:val="left" w:pos="2127"/>
                <w:tab w:val="left" w:pos="3969"/>
              </w:tabs>
              <w:ind w:left="2124" w:hanging="2124"/>
              <w:rPr>
                <w:lang w:val="de-DE"/>
              </w:rPr>
            </w:pPr>
            <w:r w:rsidRPr="00892881">
              <w:rPr>
                <w:lang w:val="de-DE"/>
              </w:rPr>
              <w:t xml:space="preserve">Gottfried Gratz, Angerstraße 3, 6322 Kirchbichl </w:t>
            </w:r>
          </w:p>
          <w:p w:rsidR="00892881" w:rsidRDefault="00892881" w:rsidP="00F23838">
            <w:pPr>
              <w:tabs>
                <w:tab w:val="left" w:pos="2127"/>
                <w:tab w:val="left" w:pos="3969"/>
              </w:tabs>
              <w:ind w:left="2124" w:hanging="2124"/>
              <w:rPr>
                <w:lang w:val="de-DE"/>
              </w:rPr>
            </w:pPr>
            <w:r w:rsidRPr="00892881">
              <w:rPr>
                <w:lang w:val="de-DE"/>
              </w:rPr>
              <w:t xml:space="preserve">Tel 0664/9175300 oder </w:t>
            </w:r>
          </w:p>
          <w:p w:rsidR="00A95D61" w:rsidRPr="00A95D61" w:rsidRDefault="00892881" w:rsidP="00F23838">
            <w:pPr>
              <w:tabs>
                <w:tab w:val="left" w:pos="2127"/>
                <w:tab w:val="left" w:pos="3969"/>
              </w:tabs>
              <w:ind w:left="2124" w:hanging="2124"/>
              <w:rPr>
                <w:lang w:val="de-DE"/>
              </w:rPr>
            </w:pPr>
            <w:r w:rsidRPr="00892881">
              <w:rPr>
                <w:lang w:val="de-DE"/>
              </w:rPr>
              <w:t>per E-Mail an g.gratz@aon.at</w:t>
            </w:r>
          </w:p>
        </w:tc>
        <w:tc>
          <w:tcPr>
            <w:tcW w:w="9180" w:type="dxa"/>
          </w:tcPr>
          <w:p w:rsidR="007E01B4" w:rsidRPr="00395EA5" w:rsidRDefault="007E01B4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Die Richtigkeit der gemachten Angaben für alle </w:t>
            </w:r>
          </w:p>
          <w:p w:rsidR="007E01B4" w:rsidRPr="00395EA5" w:rsidRDefault="007E01B4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gemeldete Teilnehmer </w:t>
            </w:r>
            <w:r w:rsidR="00EE1F64" w:rsidRPr="00395EA5">
              <w:rPr>
                <w:lang w:val="de-DE"/>
              </w:rPr>
              <w:t xml:space="preserve">wird </w:t>
            </w:r>
            <w:r w:rsidRPr="00395EA5">
              <w:rPr>
                <w:lang w:val="de-DE"/>
              </w:rPr>
              <w:t>bestätigt:</w:t>
            </w:r>
          </w:p>
          <w:p w:rsidR="007E01B4" w:rsidRPr="00395EA5" w:rsidRDefault="007E01B4">
            <w:pPr>
              <w:rPr>
                <w:lang w:val="de-DE"/>
              </w:rPr>
            </w:pPr>
          </w:p>
          <w:p w:rsidR="007E01B4" w:rsidRPr="00395EA5" w:rsidRDefault="007E01B4" w:rsidP="006157D8">
            <w:pPr>
              <w:rPr>
                <w:lang w:val="de-DE"/>
              </w:rPr>
            </w:pPr>
            <w:r w:rsidRPr="00395EA5">
              <w:rPr>
                <w:lang w:val="de-DE"/>
              </w:rPr>
              <w:t xml:space="preserve">Ort:             Datum: </w:t>
            </w:r>
            <w:r w:rsidR="0044295A">
              <w:rPr>
                <w:lang w:val="de-DE"/>
              </w:rPr>
              <w:t xml:space="preserve">                         </w:t>
            </w:r>
            <w:r w:rsidRPr="00395EA5">
              <w:rPr>
                <w:lang w:val="de-DE"/>
              </w:rPr>
              <w:t xml:space="preserve"> </w:t>
            </w:r>
            <w:r w:rsidR="0053621F" w:rsidRPr="00395EA5">
              <w:rPr>
                <w:lang w:val="de-DE"/>
              </w:rPr>
              <w:t xml:space="preserve">Vereinsstempel und </w:t>
            </w:r>
            <w:r w:rsidRPr="00395EA5">
              <w:rPr>
                <w:lang w:val="de-DE"/>
              </w:rPr>
              <w:t xml:space="preserve">Unterschrift: </w:t>
            </w:r>
          </w:p>
        </w:tc>
      </w:tr>
    </w:tbl>
    <w:p w:rsidR="007E01B4" w:rsidRPr="00CC5D56" w:rsidRDefault="007E01B4" w:rsidP="00F23838">
      <w:pPr>
        <w:rPr>
          <w:lang w:val="de-DE"/>
        </w:rPr>
      </w:pPr>
    </w:p>
    <w:sectPr w:rsidR="007E01B4" w:rsidRPr="00CC5D56" w:rsidSect="00F23838">
      <w:pgSz w:w="16838" w:h="11906" w:orient="landscape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41"/>
    <w:rsid w:val="000136D9"/>
    <w:rsid w:val="00021EAB"/>
    <w:rsid w:val="0003337B"/>
    <w:rsid w:val="00055267"/>
    <w:rsid w:val="00055CCE"/>
    <w:rsid w:val="000577D4"/>
    <w:rsid w:val="00081811"/>
    <w:rsid w:val="0008204A"/>
    <w:rsid w:val="000A1D8E"/>
    <w:rsid w:val="000B1554"/>
    <w:rsid w:val="000B5ADC"/>
    <w:rsid w:val="000C4C28"/>
    <w:rsid w:val="000D6A38"/>
    <w:rsid w:val="000E3BDC"/>
    <w:rsid w:val="00122915"/>
    <w:rsid w:val="0012446D"/>
    <w:rsid w:val="00125EEB"/>
    <w:rsid w:val="0013011F"/>
    <w:rsid w:val="00131031"/>
    <w:rsid w:val="00132663"/>
    <w:rsid w:val="00161FC3"/>
    <w:rsid w:val="001738D0"/>
    <w:rsid w:val="0018646B"/>
    <w:rsid w:val="001A1066"/>
    <w:rsid w:val="001B1A82"/>
    <w:rsid w:val="001B3E7B"/>
    <w:rsid w:val="001B4239"/>
    <w:rsid w:val="001C4431"/>
    <w:rsid w:val="001C5348"/>
    <w:rsid w:val="001D1B93"/>
    <w:rsid w:val="001E6CA2"/>
    <w:rsid w:val="001E7D62"/>
    <w:rsid w:val="001F3D4B"/>
    <w:rsid w:val="00226E41"/>
    <w:rsid w:val="002308F4"/>
    <w:rsid w:val="00245B26"/>
    <w:rsid w:val="00253565"/>
    <w:rsid w:val="00257598"/>
    <w:rsid w:val="00274203"/>
    <w:rsid w:val="00275628"/>
    <w:rsid w:val="00280242"/>
    <w:rsid w:val="00292320"/>
    <w:rsid w:val="00293C0A"/>
    <w:rsid w:val="00296CDF"/>
    <w:rsid w:val="002A0698"/>
    <w:rsid w:val="002B724C"/>
    <w:rsid w:val="002D3FB0"/>
    <w:rsid w:val="002F5885"/>
    <w:rsid w:val="003024BF"/>
    <w:rsid w:val="003065CB"/>
    <w:rsid w:val="0032118F"/>
    <w:rsid w:val="00361103"/>
    <w:rsid w:val="003771AF"/>
    <w:rsid w:val="00382D50"/>
    <w:rsid w:val="00395EA5"/>
    <w:rsid w:val="00397201"/>
    <w:rsid w:val="003A5EB0"/>
    <w:rsid w:val="003B482D"/>
    <w:rsid w:val="003B772A"/>
    <w:rsid w:val="003C07AC"/>
    <w:rsid w:val="003C5870"/>
    <w:rsid w:val="003C7D20"/>
    <w:rsid w:val="003D375F"/>
    <w:rsid w:val="003E2088"/>
    <w:rsid w:val="004037D7"/>
    <w:rsid w:val="00404B73"/>
    <w:rsid w:val="00415950"/>
    <w:rsid w:val="00432E1E"/>
    <w:rsid w:val="00433F1B"/>
    <w:rsid w:val="004355FA"/>
    <w:rsid w:val="0044295A"/>
    <w:rsid w:val="00447DB2"/>
    <w:rsid w:val="004500C1"/>
    <w:rsid w:val="00477820"/>
    <w:rsid w:val="004A14CB"/>
    <w:rsid w:val="004A5ADF"/>
    <w:rsid w:val="004B11C1"/>
    <w:rsid w:val="004C1CDB"/>
    <w:rsid w:val="004F37C5"/>
    <w:rsid w:val="004F4740"/>
    <w:rsid w:val="00505462"/>
    <w:rsid w:val="0051459D"/>
    <w:rsid w:val="00520364"/>
    <w:rsid w:val="005339D5"/>
    <w:rsid w:val="0053621F"/>
    <w:rsid w:val="00542D61"/>
    <w:rsid w:val="005473C9"/>
    <w:rsid w:val="00557311"/>
    <w:rsid w:val="005640CD"/>
    <w:rsid w:val="00582DBE"/>
    <w:rsid w:val="00593FCF"/>
    <w:rsid w:val="00594FF3"/>
    <w:rsid w:val="005A4881"/>
    <w:rsid w:val="005A6699"/>
    <w:rsid w:val="005E2F9D"/>
    <w:rsid w:val="005E65E2"/>
    <w:rsid w:val="005F705A"/>
    <w:rsid w:val="00605A7E"/>
    <w:rsid w:val="006157D8"/>
    <w:rsid w:val="006166C1"/>
    <w:rsid w:val="00620546"/>
    <w:rsid w:val="0062639F"/>
    <w:rsid w:val="00632D02"/>
    <w:rsid w:val="00651A49"/>
    <w:rsid w:val="00655619"/>
    <w:rsid w:val="00656F3B"/>
    <w:rsid w:val="0066143C"/>
    <w:rsid w:val="006741B2"/>
    <w:rsid w:val="00695E1C"/>
    <w:rsid w:val="0069749A"/>
    <w:rsid w:val="006A742A"/>
    <w:rsid w:val="006D3227"/>
    <w:rsid w:val="006E242D"/>
    <w:rsid w:val="006E352B"/>
    <w:rsid w:val="007052B5"/>
    <w:rsid w:val="00714221"/>
    <w:rsid w:val="00715A94"/>
    <w:rsid w:val="00733717"/>
    <w:rsid w:val="007434CF"/>
    <w:rsid w:val="00743C68"/>
    <w:rsid w:val="007577AB"/>
    <w:rsid w:val="00767E45"/>
    <w:rsid w:val="007C1EB3"/>
    <w:rsid w:val="007E01B4"/>
    <w:rsid w:val="00801810"/>
    <w:rsid w:val="0080237C"/>
    <w:rsid w:val="00817F82"/>
    <w:rsid w:val="00820867"/>
    <w:rsid w:val="008210DE"/>
    <w:rsid w:val="00836483"/>
    <w:rsid w:val="00843568"/>
    <w:rsid w:val="00845F24"/>
    <w:rsid w:val="008505F5"/>
    <w:rsid w:val="00873FE5"/>
    <w:rsid w:val="008740E4"/>
    <w:rsid w:val="00875DC0"/>
    <w:rsid w:val="00881701"/>
    <w:rsid w:val="00892881"/>
    <w:rsid w:val="00895C1C"/>
    <w:rsid w:val="008B6E28"/>
    <w:rsid w:val="008D0E1D"/>
    <w:rsid w:val="008D535E"/>
    <w:rsid w:val="008D71DA"/>
    <w:rsid w:val="008E0A0A"/>
    <w:rsid w:val="008E0EC8"/>
    <w:rsid w:val="008E314B"/>
    <w:rsid w:val="00924F8F"/>
    <w:rsid w:val="00943D93"/>
    <w:rsid w:val="0094716E"/>
    <w:rsid w:val="00952B1D"/>
    <w:rsid w:val="00955EB4"/>
    <w:rsid w:val="0096240A"/>
    <w:rsid w:val="00963AEA"/>
    <w:rsid w:val="009864D3"/>
    <w:rsid w:val="0099670A"/>
    <w:rsid w:val="009B3A6F"/>
    <w:rsid w:val="009C5DD1"/>
    <w:rsid w:val="009C696F"/>
    <w:rsid w:val="009E74D3"/>
    <w:rsid w:val="009E7B6B"/>
    <w:rsid w:val="009F79F5"/>
    <w:rsid w:val="00A1206D"/>
    <w:rsid w:val="00A20E21"/>
    <w:rsid w:val="00A22610"/>
    <w:rsid w:val="00A313B4"/>
    <w:rsid w:val="00A36C1D"/>
    <w:rsid w:val="00A43351"/>
    <w:rsid w:val="00A4735D"/>
    <w:rsid w:val="00A51638"/>
    <w:rsid w:val="00A64304"/>
    <w:rsid w:val="00A648EA"/>
    <w:rsid w:val="00A714AE"/>
    <w:rsid w:val="00A81885"/>
    <w:rsid w:val="00A945F8"/>
    <w:rsid w:val="00A95D61"/>
    <w:rsid w:val="00AA180E"/>
    <w:rsid w:val="00AC108A"/>
    <w:rsid w:val="00AC49BE"/>
    <w:rsid w:val="00AD249D"/>
    <w:rsid w:val="00AD6558"/>
    <w:rsid w:val="00AF6A12"/>
    <w:rsid w:val="00B11FD5"/>
    <w:rsid w:val="00B13970"/>
    <w:rsid w:val="00B16B03"/>
    <w:rsid w:val="00B23B1B"/>
    <w:rsid w:val="00B61469"/>
    <w:rsid w:val="00B71FD4"/>
    <w:rsid w:val="00B73245"/>
    <w:rsid w:val="00B73255"/>
    <w:rsid w:val="00B74386"/>
    <w:rsid w:val="00B75E98"/>
    <w:rsid w:val="00B77486"/>
    <w:rsid w:val="00B8767F"/>
    <w:rsid w:val="00BA03E9"/>
    <w:rsid w:val="00BB6BC6"/>
    <w:rsid w:val="00BE2560"/>
    <w:rsid w:val="00BE6FCE"/>
    <w:rsid w:val="00C047C4"/>
    <w:rsid w:val="00C2116F"/>
    <w:rsid w:val="00C41BA8"/>
    <w:rsid w:val="00C4773A"/>
    <w:rsid w:val="00C5063B"/>
    <w:rsid w:val="00C6061F"/>
    <w:rsid w:val="00C72066"/>
    <w:rsid w:val="00C7575C"/>
    <w:rsid w:val="00C834E4"/>
    <w:rsid w:val="00C83DC8"/>
    <w:rsid w:val="00C848F2"/>
    <w:rsid w:val="00C90008"/>
    <w:rsid w:val="00CB4471"/>
    <w:rsid w:val="00CC5D56"/>
    <w:rsid w:val="00CC7C34"/>
    <w:rsid w:val="00D058E1"/>
    <w:rsid w:val="00D168CB"/>
    <w:rsid w:val="00D43776"/>
    <w:rsid w:val="00D64957"/>
    <w:rsid w:val="00D703B1"/>
    <w:rsid w:val="00D9636D"/>
    <w:rsid w:val="00DA011C"/>
    <w:rsid w:val="00DC349F"/>
    <w:rsid w:val="00DD768D"/>
    <w:rsid w:val="00DD7FDE"/>
    <w:rsid w:val="00DE5A0D"/>
    <w:rsid w:val="00E311A9"/>
    <w:rsid w:val="00E319BE"/>
    <w:rsid w:val="00E41912"/>
    <w:rsid w:val="00E422F3"/>
    <w:rsid w:val="00E43229"/>
    <w:rsid w:val="00E44B75"/>
    <w:rsid w:val="00E45110"/>
    <w:rsid w:val="00E624F7"/>
    <w:rsid w:val="00E72ABA"/>
    <w:rsid w:val="00E75202"/>
    <w:rsid w:val="00E77D3D"/>
    <w:rsid w:val="00EC38B2"/>
    <w:rsid w:val="00EE1F64"/>
    <w:rsid w:val="00EE682B"/>
    <w:rsid w:val="00EF0864"/>
    <w:rsid w:val="00EF298F"/>
    <w:rsid w:val="00F0478E"/>
    <w:rsid w:val="00F05D8E"/>
    <w:rsid w:val="00F12149"/>
    <w:rsid w:val="00F16E14"/>
    <w:rsid w:val="00F20B0F"/>
    <w:rsid w:val="00F23838"/>
    <w:rsid w:val="00F36246"/>
    <w:rsid w:val="00F3786E"/>
    <w:rsid w:val="00F37E22"/>
    <w:rsid w:val="00F57753"/>
    <w:rsid w:val="00F61615"/>
    <w:rsid w:val="00F90299"/>
    <w:rsid w:val="00F9781D"/>
    <w:rsid w:val="00F979A9"/>
    <w:rsid w:val="00FC0000"/>
    <w:rsid w:val="00FC4364"/>
    <w:rsid w:val="00FD4013"/>
    <w:rsid w:val="00FE6874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6C2D7C-D808-4981-9688-9601F027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337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C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73FE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73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ssl\Documents\SCB\NENNLISTE%20Tir%20TT%20LMS%20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NENNLISTE Tir TT LMS 2015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NENNLISTE zur 24</vt:lpstr>
    </vt:vector>
  </TitlesOfParts>
  <Company>Kirchdorf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NENNLISTE zur 24</dc:title>
  <dc:creator>haissl wolfgang</dc:creator>
  <cp:lastModifiedBy>Gerhard Walch</cp:lastModifiedBy>
  <cp:revision>2</cp:revision>
  <cp:lastPrinted>2011-02-24T09:41:00Z</cp:lastPrinted>
  <dcterms:created xsi:type="dcterms:W3CDTF">2020-02-10T10:41:00Z</dcterms:created>
  <dcterms:modified xsi:type="dcterms:W3CDTF">2020-02-10T10:41:00Z</dcterms:modified>
</cp:coreProperties>
</file>